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3C" w:rsidRPr="007B10F9" w:rsidRDefault="005B683C" w:rsidP="00034C47">
      <w:pPr>
        <w:spacing w:after="120" w:line="240" w:lineRule="auto"/>
        <w:jc w:val="center"/>
        <w:rPr>
          <w:rFonts w:ascii="Times New Roman" w:hAnsi="Times New Roman"/>
          <w:b/>
          <w:sz w:val="44"/>
        </w:rPr>
      </w:pPr>
      <w:r w:rsidRPr="007B10F9">
        <w:rPr>
          <w:rFonts w:ascii="Times New Roman" w:hAnsi="Times New Roman"/>
          <w:b/>
          <w:sz w:val="44"/>
        </w:rPr>
        <w:t>Занимательная статистика по 13 чемпионатам Санкт-Петербурга по новусу среди мужчин</w:t>
      </w:r>
    </w:p>
    <w:p w:rsidR="005B683C" w:rsidRDefault="005B683C" w:rsidP="000A43C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B683C" w:rsidRPr="005A5973" w:rsidRDefault="005B683C" w:rsidP="000A43C8">
      <w:pPr>
        <w:spacing w:after="0" w:line="240" w:lineRule="auto"/>
        <w:rPr>
          <w:rFonts w:ascii="Times New Roman" w:hAnsi="Times New Roman"/>
          <w:sz w:val="24"/>
        </w:rPr>
      </w:pPr>
      <w:r w:rsidRPr="005A5973">
        <w:rPr>
          <w:rFonts w:ascii="Times New Roman" w:hAnsi="Times New Roman"/>
          <w:b/>
          <w:sz w:val="24"/>
        </w:rPr>
        <w:t>Таблица 1.</w:t>
      </w:r>
      <w:r w:rsidRPr="005A5973">
        <w:rPr>
          <w:rFonts w:ascii="Times New Roman" w:hAnsi="Times New Roman"/>
          <w:sz w:val="24"/>
        </w:rPr>
        <w:t xml:space="preserve"> Сводная таблица пятерки лучших игроков</w:t>
      </w:r>
    </w:p>
    <w:tbl>
      <w:tblPr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3200"/>
        <w:gridCol w:w="907"/>
        <w:gridCol w:w="907"/>
        <w:gridCol w:w="907"/>
        <w:gridCol w:w="907"/>
        <w:gridCol w:w="907"/>
        <w:gridCol w:w="915"/>
        <w:gridCol w:w="1010"/>
      </w:tblGrid>
      <w:tr w:rsidR="005B683C" w:rsidRPr="00A2775E" w:rsidTr="00A2775E"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место</w:t>
            </w:r>
          </w:p>
        </w:tc>
        <w:tc>
          <w:tcPr>
            <w:tcW w:w="3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Игрок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3746B">
              <w:rPr>
                <w:rFonts w:ascii="Times New Roman" w:hAnsi="Times New Roman"/>
                <w:noProof/>
                <w:sz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11.25pt;height:11.25pt;visibility:visible">
                  <v:imagedata r:id="rId5" o:title=""/>
                </v:shape>
              </w:pic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3746B">
              <w:rPr>
                <w:rFonts w:ascii="Times New Roman" w:hAnsi="Times New Roman"/>
                <w:noProof/>
                <w:sz w:val="24"/>
                <w:lang w:eastAsia="ru-RU"/>
              </w:rPr>
              <w:pict>
                <v:shape id="Рисунок 5" o:spid="_x0000_i1026" type="#_x0000_t75" style="width:11.25pt;height:11.25pt;visibility:visible">
                  <v:imagedata r:id="rId6" o:title=""/>
                </v:shape>
              </w:pic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3746B">
              <w:rPr>
                <w:rFonts w:ascii="Times New Roman" w:hAnsi="Times New Roman"/>
                <w:noProof/>
                <w:sz w:val="24"/>
                <w:lang w:eastAsia="ru-RU"/>
              </w:rPr>
              <w:pict>
                <v:shape id="Рисунок 6" o:spid="_x0000_i1027" type="#_x0000_t75" style="width:11.25pt;height:11.25pt;visibility:visible">
                  <v:imagedata r:id="rId7" o:title=""/>
                </v:shape>
              </w:pic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пятерка</w:t>
            </w:r>
          </w:p>
        </w:tc>
      </w:tr>
      <w:tr w:rsidR="005B683C" w:rsidRPr="00A2775E" w:rsidTr="00A2775E">
        <w:tc>
          <w:tcPr>
            <w:tcW w:w="806" w:type="dxa"/>
            <w:tcBorders>
              <w:top w:val="single" w:sz="12" w:space="0" w:color="auto"/>
            </w:tcBorders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 xml:space="preserve">  1</w:t>
            </w:r>
          </w:p>
        </w:tc>
        <w:tc>
          <w:tcPr>
            <w:tcW w:w="3200" w:type="dxa"/>
            <w:tcBorders>
              <w:top w:val="single" w:sz="12" w:space="0" w:color="auto"/>
            </w:tcBorders>
          </w:tcPr>
          <w:p w:rsidR="005B683C" w:rsidRPr="00A2775E" w:rsidRDefault="005B683C" w:rsidP="00A277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Вассман Андрей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tcBorders>
              <w:top w:val="single" w:sz="12" w:space="0" w:color="auto"/>
            </w:tcBorders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10" w:type="dxa"/>
            <w:tcBorders>
              <w:top w:val="single" w:sz="12" w:space="0" w:color="auto"/>
            </w:tcBorders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5B683C" w:rsidRPr="00A2775E" w:rsidTr="00A2775E">
        <w:tc>
          <w:tcPr>
            <w:tcW w:w="806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 xml:space="preserve">  2</w:t>
            </w:r>
          </w:p>
        </w:tc>
        <w:tc>
          <w:tcPr>
            <w:tcW w:w="3200" w:type="dxa"/>
          </w:tcPr>
          <w:p w:rsidR="005B683C" w:rsidRPr="00A2775E" w:rsidRDefault="005B683C" w:rsidP="00A277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Платов Сергей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10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6</w:t>
            </w:r>
          </w:p>
        </w:tc>
      </w:tr>
      <w:tr w:rsidR="005B683C" w:rsidRPr="00A2775E" w:rsidTr="00A2775E">
        <w:tc>
          <w:tcPr>
            <w:tcW w:w="806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 xml:space="preserve">  3</w:t>
            </w:r>
          </w:p>
        </w:tc>
        <w:tc>
          <w:tcPr>
            <w:tcW w:w="3200" w:type="dxa"/>
          </w:tcPr>
          <w:p w:rsidR="005B683C" w:rsidRPr="00A2775E" w:rsidRDefault="005B683C" w:rsidP="00A277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Ивин Валентин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10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3</w:t>
            </w:r>
          </w:p>
        </w:tc>
      </w:tr>
      <w:tr w:rsidR="005B683C" w:rsidRPr="00A2775E" w:rsidTr="00A2775E">
        <w:tc>
          <w:tcPr>
            <w:tcW w:w="806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 xml:space="preserve">  4</w:t>
            </w:r>
          </w:p>
        </w:tc>
        <w:tc>
          <w:tcPr>
            <w:tcW w:w="3200" w:type="dxa"/>
          </w:tcPr>
          <w:p w:rsidR="005B683C" w:rsidRPr="00A2775E" w:rsidRDefault="005B683C" w:rsidP="00A277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Ивин Дан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15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10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7</w:t>
            </w:r>
          </w:p>
        </w:tc>
      </w:tr>
      <w:tr w:rsidR="005B683C" w:rsidRPr="00A2775E" w:rsidTr="00A2775E">
        <w:tc>
          <w:tcPr>
            <w:tcW w:w="806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 xml:space="preserve">  5</w:t>
            </w:r>
          </w:p>
        </w:tc>
        <w:tc>
          <w:tcPr>
            <w:tcW w:w="3200" w:type="dxa"/>
          </w:tcPr>
          <w:p w:rsidR="005B683C" w:rsidRPr="00A2775E" w:rsidRDefault="005B683C" w:rsidP="00A277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Железнов Николай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10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4</w:t>
            </w:r>
          </w:p>
        </w:tc>
      </w:tr>
      <w:tr w:rsidR="005B683C" w:rsidRPr="00A2775E" w:rsidTr="00A2775E">
        <w:tc>
          <w:tcPr>
            <w:tcW w:w="806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 xml:space="preserve">  6</w:t>
            </w:r>
          </w:p>
        </w:tc>
        <w:tc>
          <w:tcPr>
            <w:tcW w:w="3200" w:type="dxa"/>
          </w:tcPr>
          <w:p w:rsidR="005B683C" w:rsidRPr="00A2775E" w:rsidRDefault="005B683C" w:rsidP="00A277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Орлов Сергей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10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</w:t>
            </w:r>
          </w:p>
        </w:tc>
      </w:tr>
      <w:tr w:rsidR="005B683C" w:rsidRPr="00A2775E" w:rsidTr="00A2775E">
        <w:tc>
          <w:tcPr>
            <w:tcW w:w="806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 xml:space="preserve">  7</w:t>
            </w:r>
          </w:p>
        </w:tc>
        <w:tc>
          <w:tcPr>
            <w:tcW w:w="3200" w:type="dxa"/>
          </w:tcPr>
          <w:p w:rsidR="005B683C" w:rsidRPr="00A2775E" w:rsidRDefault="005B683C" w:rsidP="00A277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Уткин Юрий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15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10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7</w:t>
            </w:r>
          </w:p>
        </w:tc>
      </w:tr>
      <w:tr w:rsidR="005B683C" w:rsidRPr="00A2775E" w:rsidTr="00A2775E">
        <w:tc>
          <w:tcPr>
            <w:tcW w:w="806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 xml:space="preserve">  8</w:t>
            </w:r>
          </w:p>
        </w:tc>
        <w:tc>
          <w:tcPr>
            <w:tcW w:w="3200" w:type="dxa"/>
          </w:tcPr>
          <w:p w:rsidR="005B683C" w:rsidRPr="00A2775E" w:rsidRDefault="005B683C" w:rsidP="00A277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Лесник Александр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15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10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6</w:t>
            </w:r>
          </w:p>
        </w:tc>
      </w:tr>
      <w:tr w:rsidR="005B683C" w:rsidRPr="00A2775E" w:rsidTr="00A2775E">
        <w:tc>
          <w:tcPr>
            <w:tcW w:w="806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 xml:space="preserve">  9</w:t>
            </w:r>
          </w:p>
        </w:tc>
        <w:tc>
          <w:tcPr>
            <w:tcW w:w="3200" w:type="dxa"/>
          </w:tcPr>
          <w:p w:rsidR="005B683C" w:rsidRPr="00A2775E" w:rsidRDefault="005B683C" w:rsidP="00A277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Осипов Василий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10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2</w:t>
            </w:r>
          </w:p>
        </w:tc>
      </w:tr>
      <w:tr w:rsidR="005B683C" w:rsidRPr="00A2775E" w:rsidTr="00A2775E">
        <w:tc>
          <w:tcPr>
            <w:tcW w:w="806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 xml:space="preserve">10 </w:t>
            </w:r>
          </w:p>
        </w:tc>
        <w:tc>
          <w:tcPr>
            <w:tcW w:w="3200" w:type="dxa"/>
          </w:tcPr>
          <w:p w:rsidR="005B683C" w:rsidRPr="00A2775E" w:rsidRDefault="005B683C" w:rsidP="00A277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Дианов Юрий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10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2</w:t>
            </w:r>
          </w:p>
        </w:tc>
      </w:tr>
      <w:tr w:rsidR="005B683C" w:rsidRPr="00A2775E" w:rsidTr="00A2775E">
        <w:tc>
          <w:tcPr>
            <w:tcW w:w="806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11-12</w:t>
            </w:r>
          </w:p>
        </w:tc>
        <w:tc>
          <w:tcPr>
            <w:tcW w:w="3200" w:type="dxa"/>
          </w:tcPr>
          <w:p w:rsidR="005B683C" w:rsidRPr="00A2775E" w:rsidRDefault="005B683C" w:rsidP="00A277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Шуднев Влад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15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10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2</w:t>
            </w:r>
          </w:p>
        </w:tc>
      </w:tr>
      <w:tr w:rsidR="005B683C" w:rsidRPr="00A2775E" w:rsidTr="00A2775E">
        <w:tc>
          <w:tcPr>
            <w:tcW w:w="806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11-12</w:t>
            </w:r>
          </w:p>
        </w:tc>
        <w:tc>
          <w:tcPr>
            <w:tcW w:w="3200" w:type="dxa"/>
          </w:tcPr>
          <w:p w:rsidR="005B683C" w:rsidRPr="00A2775E" w:rsidRDefault="005B683C" w:rsidP="00A277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Мясников Герман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15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10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2</w:t>
            </w:r>
          </w:p>
        </w:tc>
      </w:tr>
      <w:tr w:rsidR="005B683C" w:rsidRPr="00A2775E" w:rsidTr="00A2775E">
        <w:tc>
          <w:tcPr>
            <w:tcW w:w="806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200" w:type="dxa"/>
          </w:tcPr>
          <w:p w:rsidR="005B683C" w:rsidRPr="00A2775E" w:rsidRDefault="005B683C" w:rsidP="00A277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Кулигин Игорь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10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</w:t>
            </w:r>
          </w:p>
        </w:tc>
      </w:tr>
      <w:tr w:rsidR="005B683C" w:rsidRPr="00A2775E" w:rsidTr="00A2775E">
        <w:tc>
          <w:tcPr>
            <w:tcW w:w="806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14-15</w:t>
            </w:r>
          </w:p>
        </w:tc>
        <w:tc>
          <w:tcPr>
            <w:tcW w:w="3200" w:type="dxa"/>
          </w:tcPr>
          <w:p w:rsidR="005B683C" w:rsidRPr="00A2775E" w:rsidRDefault="005B683C" w:rsidP="00A277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 xml:space="preserve">Сергеев Виктор 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10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</w:t>
            </w:r>
          </w:p>
        </w:tc>
      </w:tr>
      <w:tr w:rsidR="005B683C" w:rsidRPr="00A2775E" w:rsidTr="00A2775E">
        <w:tc>
          <w:tcPr>
            <w:tcW w:w="806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14-15</w:t>
            </w:r>
          </w:p>
        </w:tc>
        <w:tc>
          <w:tcPr>
            <w:tcW w:w="3200" w:type="dxa"/>
          </w:tcPr>
          <w:p w:rsidR="005B683C" w:rsidRPr="00A2775E" w:rsidRDefault="005B683C" w:rsidP="00A277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Шайдулин Вахит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10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</w:t>
            </w:r>
          </w:p>
        </w:tc>
      </w:tr>
      <w:tr w:rsidR="005B683C" w:rsidRPr="00A2775E" w:rsidTr="00A2775E">
        <w:tc>
          <w:tcPr>
            <w:tcW w:w="806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200" w:type="dxa"/>
          </w:tcPr>
          <w:p w:rsidR="005B683C" w:rsidRPr="00A2775E" w:rsidRDefault="005B683C" w:rsidP="00A277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Балабанов Виктор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15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0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3</w:t>
            </w:r>
          </w:p>
        </w:tc>
      </w:tr>
      <w:tr w:rsidR="005B683C" w:rsidRPr="00A2775E" w:rsidTr="00A2775E">
        <w:tc>
          <w:tcPr>
            <w:tcW w:w="806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200" w:type="dxa"/>
          </w:tcPr>
          <w:p w:rsidR="005B683C" w:rsidRPr="00A2775E" w:rsidRDefault="005B683C" w:rsidP="00A277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Кузнецов Геннадий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15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0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2</w:t>
            </w:r>
          </w:p>
        </w:tc>
      </w:tr>
      <w:tr w:rsidR="005B683C" w:rsidRPr="00A2775E" w:rsidTr="00A2775E">
        <w:tc>
          <w:tcPr>
            <w:tcW w:w="806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18-19</w:t>
            </w:r>
          </w:p>
        </w:tc>
        <w:tc>
          <w:tcPr>
            <w:tcW w:w="3200" w:type="dxa"/>
          </w:tcPr>
          <w:p w:rsidR="005B683C" w:rsidRPr="00A2775E" w:rsidRDefault="005B683C" w:rsidP="00A277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Ивин Владимир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0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</w:t>
            </w:r>
          </w:p>
        </w:tc>
      </w:tr>
      <w:tr w:rsidR="005B683C" w:rsidRPr="00A2775E" w:rsidTr="00A2775E">
        <w:tc>
          <w:tcPr>
            <w:tcW w:w="806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18-19</w:t>
            </w:r>
          </w:p>
        </w:tc>
        <w:tc>
          <w:tcPr>
            <w:tcW w:w="3200" w:type="dxa"/>
          </w:tcPr>
          <w:p w:rsidR="005B683C" w:rsidRPr="00A2775E" w:rsidRDefault="005B683C" w:rsidP="00A277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Ревенко Александр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15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0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</w:t>
            </w:r>
          </w:p>
        </w:tc>
      </w:tr>
      <w:tr w:rsidR="005B683C" w:rsidRPr="00A2775E" w:rsidTr="00A2775E">
        <w:tc>
          <w:tcPr>
            <w:tcW w:w="806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20-22</w:t>
            </w:r>
          </w:p>
        </w:tc>
        <w:tc>
          <w:tcPr>
            <w:tcW w:w="3200" w:type="dxa"/>
          </w:tcPr>
          <w:p w:rsidR="005B683C" w:rsidRPr="00A2775E" w:rsidRDefault="005B683C" w:rsidP="00A277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Смирнов Дмитрий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15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0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</w:t>
            </w:r>
          </w:p>
        </w:tc>
      </w:tr>
      <w:tr w:rsidR="005B683C" w:rsidRPr="00A2775E" w:rsidTr="00A2775E">
        <w:tc>
          <w:tcPr>
            <w:tcW w:w="806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20-21</w:t>
            </w:r>
          </w:p>
        </w:tc>
        <w:tc>
          <w:tcPr>
            <w:tcW w:w="3200" w:type="dxa"/>
          </w:tcPr>
          <w:p w:rsidR="005B683C" w:rsidRPr="00A2775E" w:rsidRDefault="005B683C" w:rsidP="00A277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Новолодский Алексей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15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0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</w:t>
            </w:r>
          </w:p>
        </w:tc>
      </w:tr>
      <w:tr w:rsidR="005B683C" w:rsidRPr="00A2775E" w:rsidTr="00A2775E">
        <w:tc>
          <w:tcPr>
            <w:tcW w:w="806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20-22</w:t>
            </w:r>
          </w:p>
        </w:tc>
        <w:tc>
          <w:tcPr>
            <w:tcW w:w="3200" w:type="dxa"/>
          </w:tcPr>
          <w:p w:rsidR="005B683C" w:rsidRPr="00A2775E" w:rsidRDefault="005B683C" w:rsidP="00A277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Сагинор Роман</w:t>
            </w: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15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0" w:type="dxa"/>
          </w:tcPr>
          <w:p w:rsidR="005B683C" w:rsidRPr="00A2775E" w:rsidRDefault="005B683C" w:rsidP="00A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775E"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5B683C" w:rsidRDefault="005B683C" w:rsidP="000A43C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A5973">
        <w:rPr>
          <w:rFonts w:ascii="Times New Roman" w:hAnsi="Times New Roman"/>
          <w:sz w:val="24"/>
          <w:u w:val="single"/>
        </w:rPr>
        <w:t>Прим:</w:t>
      </w:r>
      <w:r>
        <w:rPr>
          <w:rFonts w:ascii="Times New Roman" w:hAnsi="Times New Roman"/>
          <w:sz w:val="24"/>
        </w:rPr>
        <w:t xml:space="preserve"> первый столбец – место игрока, второй столбец – ФИО игрока, с третье по 7 столбцы – количество занятых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с 1 по 5 места, восьмой столбец – число выигранных призовых мест (с 1 по 3 место), девятый столбец – число попаданий в пятерку лучших.</w:t>
      </w:r>
    </w:p>
    <w:p w:rsidR="005B683C" w:rsidRPr="005A5973" w:rsidRDefault="005B683C" w:rsidP="000A43C8">
      <w:pPr>
        <w:spacing w:after="0" w:line="240" w:lineRule="auto"/>
        <w:jc w:val="both"/>
        <w:rPr>
          <w:rFonts w:ascii="Times New Roman" w:hAnsi="Times New Roman"/>
        </w:rPr>
      </w:pPr>
    </w:p>
    <w:p w:rsidR="005B683C" w:rsidRPr="005A5973" w:rsidRDefault="005B683C" w:rsidP="000A43C8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5A5973">
        <w:rPr>
          <w:rFonts w:ascii="Times New Roman" w:hAnsi="Times New Roman"/>
          <w:sz w:val="24"/>
          <w:u w:val="single"/>
        </w:rPr>
        <w:t>Интересные факты:</w:t>
      </w:r>
    </w:p>
    <w:p w:rsidR="005B683C" w:rsidRDefault="005B683C" w:rsidP="000A43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A43C8">
        <w:rPr>
          <w:rFonts w:ascii="Times New Roman" w:hAnsi="Times New Roman"/>
          <w:sz w:val="24"/>
        </w:rPr>
        <w:t>За 13 чемпионатов всего 15 призеров и 2</w:t>
      </w:r>
      <w:r>
        <w:rPr>
          <w:rFonts w:ascii="Times New Roman" w:hAnsi="Times New Roman"/>
          <w:sz w:val="24"/>
        </w:rPr>
        <w:t>2</w:t>
      </w:r>
      <w:r w:rsidRPr="000A43C8">
        <w:rPr>
          <w:rFonts w:ascii="Times New Roman" w:hAnsi="Times New Roman"/>
          <w:sz w:val="24"/>
        </w:rPr>
        <w:t xml:space="preserve"> игрок</w:t>
      </w:r>
      <w:r>
        <w:rPr>
          <w:rFonts w:ascii="Times New Roman" w:hAnsi="Times New Roman"/>
          <w:sz w:val="24"/>
        </w:rPr>
        <w:t>а</w:t>
      </w:r>
      <w:r w:rsidRPr="000A43C8">
        <w:rPr>
          <w:rFonts w:ascii="Times New Roman" w:hAnsi="Times New Roman"/>
          <w:sz w:val="24"/>
        </w:rPr>
        <w:t>, попадавши</w:t>
      </w:r>
      <w:r>
        <w:rPr>
          <w:rFonts w:ascii="Times New Roman" w:hAnsi="Times New Roman"/>
          <w:sz w:val="24"/>
        </w:rPr>
        <w:t>х</w:t>
      </w:r>
      <w:r w:rsidRPr="000A43C8">
        <w:rPr>
          <w:rFonts w:ascii="Times New Roman" w:hAnsi="Times New Roman"/>
          <w:sz w:val="24"/>
        </w:rPr>
        <w:t xml:space="preserve"> в пятерку лучших. </w:t>
      </w:r>
    </w:p>
    <w:p w:rsidR="005B683C" w:rsidRDefault="005B683C" w:rsidP="000A43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 6 чемпионов.</w:t>
      </w:r>
    </w:p>
    <w:p w:rsidR="005B683C" w:rsidRDefault="005B683C" w:rsidP="000A43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Вассман Андрей – 7-кратный чемпион. Причем завоевывал этот титул 5 раз подряд (с 2004 по 2008 гг).</w:t>
      </w:r>
    </w:p>
    <w:p w:rsidR="005B683C" w:rsidRDefault="005B683C" w:rsidP="000A43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Платов Сергей – второй игрок, завоевывавший титул чемпиона более одного раза. Причем становился чемпионом на первых двух чемпионатах.</w:t>
      </w:r>
    </w:p>
    <w:p w:rsidR="005B683C" w:rsidRDefault="005B683C" w:rsidP="000A43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Орлов Сергей всего 1 раз попал в пятерку лучших. Но при этом стал чемпионом. </w:t>
      </w:r>
    </w:p>
    <w:p w:rsidR="005B683C" w:rsidRDefault="005B683C" w:rsidP="000A43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Чаще всех в пятерку лучших попадал Вассман Андрей – 10 раз. По 7 раз делали это Ивин Дан и Уткин Юрий.</w:t>
      </w:r>
    </w:p>
    <w:p w:rsidR="005B683C" w:rsidRDefault="005B683C" w:rsidP="000A43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Чаще всех призером становился Вассман Андрей – 9 раз. С большим отрывом отстает Ивин Дан – всего 5 раз. Уткин Юрий – 4 раза. </w:t>
      </w:r>
    </w:p>
    <w:p w:rsidR="005B683C" w:rsidRDefault="005B683C" w:rsidP="000A43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Уткин Юрий 7 раз попадал в пятерку лучших, но так ни разу и не стал чемпионом.</w:t>
      </w:r>
    </w:p>
    <w:p w:rsidR="005B683C" w:rsidRDefault="005B683C" w:rsidP="000A43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 три игрока – Вассман Андрей, Ивин Дан и Железнов Николай хотя бы по разу завоевывали медали всех трех достоинств – золотую, серебряную и бронзовую.</w:t>
      </w:r>
    </w:p>
    <w:p w:rsidR="005B683C" w:rsidRDefault="005B683C" w:rsidP="000A43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 игроков завоевывали серебряную медаль. И только Ивину Валентину удалось сделать это дважды.</w:t>
      </w:r>
    </w:p>
    <w:p w:rsidR="005B683C" w:rsidRDefault="005B683C" w:rsidP="000A43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3 раза третье место занимали Ивин Дан и Уткин Юрий, четвертое – Платов Сергей, а пятое – Лесник Александр.</w:t>
      </w:r>
    </w:p>
    <w:p w:rsidR="005B683C" w:rsidRDefault="005B683C" w:rsidP="000A43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Железнов Николай по 1 разу занимал первое, второе, третье и четвертое места. </w:t>
      </w:r>
    </w:p>
    <w:p w:rsidR="005B683C" w:rsidRDefault="005B683C" w:rsidP="000A43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4 из 5 возможных мест в пятерке лучших хотя бы по одному разу занимали Вассман Андрей, Ивин Дан, Железнов Николай и Уткин Юрий.</w:t>
      </w:r>
    </w:p>
    <w:p w:rsidR="005B683C" w:rsidRDefault="005B683C" w:rsidP="000A43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A5973">
        <w:rPr>
          <w:rFonts w:ascii="Times New Roman" w:hAnsi="Times New Roman"/>
          <w:sz w:val="24"/>
        </w:rPr>
        <w:t>Занять все пять возможных мест в пятерке лучших хотя бы по одному разу за 13 чемпионатов не удалось никому.</w:t>
      </w:r>
    </w:p>
    <w:p w:rsidR="005B683C" w:rsidRDefault="005B683C" w:rsidP="005A5973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5B683C" w:rsidRPr="0053377C" w:rsidRDefault="005B683C" w:rsidP="005A5973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Серж Ферумов</w:t>
      </w:r>
    </w:p>
    <w:sectPr w:rsidR="005B683C" w:rsidRPr="0053377C" w:rsidSect="000A4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228BF"/>
    <w:multiLevelType w:val="hybridMultilevel"/>
    <w:tmpl w:val="031E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E44"/>
    <w:rsid w:val="00033D7E"/>
    <w:rsid w:val="00034C47"/>
    <w:rsid w:val="000A43C8"/>
    <w:rsid w:val="00147E44"/>
    <w:rsid w:val="00192721"/>
    <w:rsid w:val="0051219C"/>
    <w:rsid w:val="0053377C"/>
    <w:rsid w:val="0053746B"/>
    <w:rsid w:val="005A5973"/>
    <w:rsid w:val="005B683C"/>
    <w:rsid w:val="005B7E84"/>
    <w:rsid w:val="0062538E"/>
    <w:rsid w:val="007B10F9"/>
    <w:rsid w:val="009661FA"/>
    <w:rsid w:val="00A2775E"/>
    <w:rsid w:val="00A438EA"/>
    <w:rsid w:val="00C416E3"/>
    <w:rsid w:val="00C752E9"/>
    <w:rsid w:val="00D30C99"/>
    <w:rsid w:val="00EB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7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7E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4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7E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A4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377</Words>
  <Characters>2153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Занимательная статистика по 13 чемпионатам Санкт-Петербурга по новусу среди мужчин</dc:title>
  <dc:subject/>
  <dc:creator>Zheleznov N.B.</dc:creator>
  <cp:keywords/>
  <dc:description/>
  <cp:lastModifiedBy>Irena</cp:lastModifiedBy>
  <cp:revision>4</cp:revision>
  <dcterms:created xsi:type="dcterms:W3CDTF">2014-02-15T18:37:00Z</dcterms:created>
  <dcterms:modified xsi:type="dcterms:W3CDTF">2014-02-19T08:13:00Z</dcterms:modified>
</cp:coreProperties>
</file>